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F" w:rsidRDefault="00E8666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2519638</wp:posOffset>
            </wp:positionH>
            <wp:positionV relativeFrom="paragraph">
              <wp:posOffset>7562</wp:posOffset>
            </wp:positionV>
            <wp:extent cx="659163" cy="646919"/>
            <wp:effectExtent l="0" t="0" r="7587" b="781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3" cy="646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3725640</wp:posOffset>
            </wp:positionH>
            <wp:positionV relativeFrom="paragraph">
              <wp:posOffset>36356</wp:posOffset>
            </wp:positionV>
            <wp:extent cx="527041" cy="618481"/>
            <wp:effectExtent l="0" t="0" r="6359" b="0"/>
            <wp:wrapNone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41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4798076</wp:posOffset>
            </wp:positionH>
            <wp:positionV relativeFrom="paragraph">
              <wp:posOffset>-49679</wp:posOffset>
            </wp:positionV>
            <wp:extent cx="1149839" cy="752395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839" cy="752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margin-left:119.35pt;margin-top:0;width:36.4pt;height:53.1pt;z-index:251658240;visibility:visible;mso-wrap-style:square;mso-position-horizontal-relative:text;mso-position-vertical-relative:text">
            <v:imagedata r:id="rId10" o:title=""/>
          </v:shape>
          <o:OLEObject Type="Embed" ProgID="AcroExch.Document.11" ShapeID="Obiekt1" DrawAspect="Content" ObjectID="_1616245481" r:id="rId11"/>
        </w:object>
      </w:r>
      <w:r>
        <w:rPr>
          <w:noProof/>
          <w:lang w:eastAsia="pl-PL"/>
        </w:rPr>
        <w:drawing>
          <wp:inline distT="0" distB="0" distL="0" distR="0">
            <wp:extent cx="979916" cy="654838"/>
            <wp:effectExtent l="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16" cy="654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1B3DCF" w:rsidRDefault="001B3DCF">
      <w:pPr>
        <w:pStyle w:val="Nagwek"/>
      </w:pPr>
    </w:p>
    <w:p w:rsidR="001B3DCF" w:rsidRDefault="00E8666E">
      <w:pPr>
        <w:pStyle w:val="Standard"/>
      </w:pPr>
      <w:r>
        <w:rPr>
          <w:rFonts w:ascii="Arial" w:hAnsi="Arial" w:cs="Arial"/>
          <w:sz w:val="18"/>
          <w:szCs w:val="18"/>
        </w:rPr>
        <w:t xml:space="preserve">    „</w:t>
      </w:r>
      <w:r>
        <w:rPr>
          <w:rFonts w:ascii="Arial" w:hAnsi="Arial" w:cs="Arial"/>
          <w:b/>
          <w:sz w:val="16"/>
          <w:szCs w:val="16"/>
        </w:rPr>
        <w:t>Europejski Fundusz Rolny na rzecz Rozwoju Obszarów Wiejskich: Europa inwestująca w obszary wiejskie”</w:t>
      </w:r>
    </w:p>
    <w:p w:rsidR="001B3DCF" w:rsidRDefault="001B3DCF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1B3DCF" w:rsidRDefault="001B3DCF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1B3DCF" w:rsidRDefault="00E8666E">
      <w:pPr>
        <w:pStyle w:val="Standard"/>
        <w:jc w:val="both"/>
      </w:pPr>
      <w:r>
        <w:rPr>
          <w:rFonts w:cs="Calibri"/>
        </w:rPr>
        <w:t xml:space="preserve">Załącznik nr 3 do zapytania ofertowego nr 02/LGD/2019                               </w:t>
      </w:r>
      <w:r>
        <w:rPr>
          <w:rFonts w:cs="Calibri"/>
        </w:rPr>
        <w:t xml:space="preserve">                    </w:t>
      </w:r>
    </w:p>
    <w:p w:rsidR="001B3DCF" w:rsidRDefault="00E8666E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</w:t>
      </w:r>
    </w:p>
    <w:p w:rsidR="001B3DCF" w:rsidRDefault="00E8666E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    ……………………………….</w:t>
      </w:r>
    </w:p>
    <w:p w:rsidR="001B3DCF" w:rsidRDefault="00E8666E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(miejscowość i data)</w:t>
      </w:r>
    </w:p>
    <w:p w:rsidR="001B3DCF" w:rsidRDefault="00E8666E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1B3DCF" w:rsidRDefault="00E8666E">
      <w:pPr>
        <w:pStyle w:val="Standard"/>
      </w:pPr>
      <w:r>
        <w:rPr>
          <w:rFonts w:cs="Calibri"/>
          <w:color w:val="000000"/>
        </w:rPr>
        <w:t>…………</w:t>
      </w:r>
      <w:r>
        <w:rPr>
          <w:rFonts w:cs="Calibri"/>
          <w:color w:val="000000"/>
        </w:rPr>
        <w:t>………………………………..</w:t>
      </w:r>
    </w:p>
    <w:p w:rsidR="001B3DCF" w:rsidRDefault="00E8666E">
      <w:pPr>
        <w:pStyle w:val="Standard"/>
      </w:pPr>
      <w:r>
        <w:rPr>
          <w:rFonts w:cs="Calibri"/>
          <w:color w:val="000000"/>
        </w:rPr>
        <w:t>(nazwa i adres oferenta)</w:t>
      </w:r>
    </w:p>
    <w:p w:rsidR="001B3DCF" w:rsidRDefault="00E8666E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1B3DCF" w:rsidRDefault="00E8666E">
      <w:pPr>
        <w:pStyle w:val="Standard"/>
      </w:pPr>
      <w:r>
        <w:rPr>
          <w:rFonts w:cs="Calibri"/>
          <w:color w:val="000000"/>
        </w:rPr>
        <w:t xml:space="preserve"> (NIP, REGON)</w:t>
      </w:r>
    </w:p>
    <w:p w:rsidR="001B3DCF" w:rsidRDefault="001B3DCF">
      <w:pPr>
        <w:pStyle w:val="Standard"/>
        <w:spacing w:line="360" w:lineRule="auto"/>
        <w:rPr>
          <w:rFonts w:cs="Calibri"/>
        </w:rPr>
      </w:pPr>
    </w:p>
    <w:p w:rsidR="001B3DCF" w:rsidRDefault="00E8666E">
      <w:pPr>
        <w:pStyle w:val="Standard"/>
        <w:spacing w:line="360" w:lineRule="auto"/>
        <w:jc w:val="center"/>
      </w:pPr>
      <w:r>
        <w:rPr>
          <w:rFonts w:cs="Calibri"/>
          <w:b/>
        </w:rPr>
        <w:t>OŚWIADCZENIA</w:t>
      </w:r>
    </w:p>
    <w:p w:rsidR="001B3DCF" w:rsidRDefault="001B3DCF">
      <w:pPr>
        <w:pStyle w:val="Standard"/>
        <w:spacing w:line="360" w:lineRule="auto"/>
        <w:jc w:val="center"/>
        <w:rPr>
          <w:rFonts w:cs="Calibri"/>
          <w:b/>
        </w:rPr>
      </w:pPr>
    </w:p>
    <w:p w:rsidR="001B3DCF" w:rsidRDefault="00E8666E">
      <w:pPr>
        <w:pStyle w:val="Standard"/>
        <w:jc w:val="both"/>
      </w:pPr>
      <w:r>
        <w:rPr>
          <w:rFonts w:cs="Calibri"/>
        </w:rPr>
        <w:t>Odpowiadając na zapytanie ofertowe nr 02/LGD/2019 z dnia ……………….. dotyczące</w:t>
      </w:r>
      <w:r>
        <w:rPr>
          <w:rFonts w:cs="Calibri"/>
          <w:color w:val="000000"/>
        </w:rPr>
        <w:t xml:space="preserve"> dostawy </w:t>
      </w:r>
      <w:r>
        <w:rPr>
          <w:rFonts w:eastAsia="Times New Roman" w:cs="Calibri"/>
          <w:bCs/>
          <w:iCs/>
          <w:color w:val="000000"/>
          <w:lang w:eastAsia="pl-PL"/>
        </w:rPr>
        <w:t>przyczepy do przewozu kajaków</w:t>
      </w:r>
      <w:r>
        <w:rPr>
          <w:rFonts w:eastAsia="Times New Roman" w:cs="Calibri"/>
          <w:bCs/>
          <w:color w:val="000000"/>
          <w:lang w:eastAsia="pl-PL"/>
        </w:rPr>
        <w:t>,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cs="Calibri"/>
        </w:rPr>
        <w:t>oświadczam, że:</w:t>
      </w:r>
    </w:p>
    <w:p w:rsidR="001B3DCF" w:rsidRDefault="001B3DCF">
      <w:pPr>
        <w:pStyle w:val="Standard"/>
        <w:jc w:val="both"/>
        <w:rPr>
          <w:rFonts w:cs="Calibri"/>
        </w:rPr>
      </w:pPr>
    </w:p>
    <w:p w:rsidR="001B3DCF" w:rsidRDefault="00E8666E">
      <w:pPr>
        <w:pStyle w:val="Akapitzlist"/>
        <w:numPr>
          <w:ilvl w:val="0"/>
          <w:numId w:val="16"/>
        </w:numPr>
        <w:jc w:val="both"/>
      </w:pPr>
      <w:r>
        <w:rPr>
          <w:rFonts w:cs="Calibri"/>
        </w:rPr>
        <w:t xml:space="preserve">posiadam uprawnienia do wykonywania </w:t>
      </w:r>
      <w:r>
        <w:rPr>
          <w:rFonts w:cs="Calibri"/>
        </w:rPr>
        <w:t>określonej działalności lub czynności, jeżeli przepisy prawa nakładają obowiązek ich posiadania,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posiadam wiedzę i doświadczenie oraz dysponuję odpowiednim potencjałem technicznym oraz osobami zdolnymi do wykonywania zamówienia, lub przedstawię pisemne zob</w:t>
      </w:r>
      <w:r>
        <w:rPr>
          <w:rFonts w:cs="Calibri"/>
        </w:rPr>
        <w:t>owiązanie innych podmiotów do udostępnienia potencjału technicznego i osób zdolnych do wykonania zamówienia,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znajduję się w sytuacji ekonomicznej i finansowej zapewniającej wykonanie zamówienia,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wyrządziłem/am szkody poprzez niewykonanie zamówienia lub</w:t>
      </w:r>
      <w:r>
        <w:rPr>
          <w:rFonts w:cs="Calibri"/>
        </w:rPr>
        <w:t xml:space="preserve"> nienależyte wykonanie zamówienia oraz szkoda nie została stwierdzona prawomocnym orzeczeniem sądu, w okresie 3 lat przed rozpoczęciem zapytania, mnie upadłości,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zalegam z uiszczeniem podatków, opłat lub składek ubezpieczenia społecznego lub zdrowotneg</w:t>
      </w:r>
      <w:r>
        <w:rPr>
          <w:rFonts w:cs="Calibri"/>
        </w:rPr>
        <w:t>o,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zostałem/am prawomocnie skazany/a za przestępstwo popełnione w związku z postępowaniem o udzielenie zamówienia, przestępstwo przekupstwa, przestępstwo przeciwko obrotowi gospodarczemu lub inne przestępstwo popełnione w celu osiągnięcia korzyści mają</w:t>
      </w:r>
      <w:r>
        <w:rPr>
          <w:rFonts w:cs="Calibri"/>
        </w:rPr>
        <w:t>tkowych,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 xml:space="preserve">nie posiadam wspólnika spółki jawnej, partnera lub członka zarządu spółki partnerskiej; komplementariusza spółki komandytowej oraz komandytowo-akcyjnej; członka organu zarządzającego osoby prawnej, który został prawomocnie skazany za przestępstwo </w:t>
      </w:r>
      <w:r>
        <w:rPr>
          <w:rFonts w:cs="Calibri"/>
        </w:rPr>
        <w:t>popełnione w związku z postępowaniem o udzielenie zamówienia, przestępstwo przekupstwa, przestępstwo przeciwko obrotowi gospodarczemu lub inne przestępstwo popełnione w celu osiągnięcia korzyści majątkowych,</w:t>
      </w:r>
    </w:p>
    <w:p w:rsidR="001B3DCF" w:rsidRDefault="00E8666E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otrzymałem sądowego zakazu ubiegania się o z</w:t>
      </w:r>
      <w:r>
        <w:rPr>
          <w:rFonts w:cs="Calibri"/>
        </w:rPr>
        <w:t>amówienie, na podstawie przepisów o odpowiedzialności podmiotów zbiorowych za czyny zabronione pod groźbą kary.</w:t>
      </w:r>
    </w:p>
    <w:p w:rsidR="001B3DCF" w:rsidRDefault="001B3DCF">
      <w:pPr>
        <w:pStyle w:val="Standard"/>
        <w:jc w:val="both"/>
        <w:rPr>
          <w:rFonts w:cs="Calibri"/>
        </w:rPr>
      </w:pPr>
    </w:p>
    <w:p w:rsidR="001B3DCF" w:rsidRDefault="00E8666E">
      <w:pPr>
        <w:pStyle w:val="Standard"/>
        <w:jc w:val="both"/>
      </w:pPr>
      <w:r>
        <w:rPr>
          <w:rFonts w:cs="Calibri"/>
        </w:rPr>
        <w:t>Potwierdzam, iż dane zawarte w ofercie, są zgodne z odpisem z właściwego rejestru lub Centralną Ewidencją i Informacją o Działalności Gospodarc</w:t>
      </w:r>
      <w:r>
        <w:rPr>
          <w:rFonts w:cs="Calibri"/>
        </w:rPr>
        <w:t>zej (CEIDG)</w:t>
      </w:r>
    </w:p>
    <w:p w:rsidR="001B3DCF" w:rsidRDefault="001B3DCF">
      <w:pPr>
        <w:pStyle w:val="Standard"/>
      </w:pPr>
    </w:p>
    <w:p w:rsidR="001B3DCF" w:rsidRDefault="001B3DCF">
      <w:pPr>
        <w:pStyle w:val="Standard"/>
      </w:pPr>
    </w:p>
    <w:p w:rsidR="001B3DCF" w:rsidRDefault="001B3DCF">
      <w:pPr>
        <w:pStyle w:val="Standard"/>
      </w:pPr>
    </w:p>
    <w:p w:rsidR="001B3DCF" w:rsidRDefault="00E8666E">
      <w:pPr>
        <w:pStyle w:val="Standard"/>
        <w:jc w:val="both"/>
      </w:pPr>
      <w:r>
        <w:rPr>
          <w:rFonts w:cs="Calibri"/>
          <w:color w:val="000000"/>
        </w:rPr>
        <w:t>………………………………………..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………………………………………………………………………………………</w:t>
      </w:r>
    </w:p>
    <w:p w:rsidR="001B3DCF" w:rsidRDefault="00E8666E">
      <w:pPr>
        <w:pStyle w:val="Standard"/>
      </w:pPr>
      <w:r>
        <w:rPr>
          <w:rFonts w:cs="Calibri"/>
          <w:color w:val="000000"/>
          <w:sz w:val="16"/>
          <w:szCs w:val="16"/>
        </w:rPr>
        <w:t>(data i miejsce)</w:t>
      </w:r>
      <w:r>
        <w:rPr>
          <w:rFonts w:cs="Calibri"/>
          <w:color w:val="000000"/>
          <w:sz w:val="16"/>
          <w:szCs w:val="16"/>
        </w:rPr>
        <w:tab/>
        <w:t xml:space="preserve">              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(pieczątka firmowa oraz podpis osoby uprawnionej do reprezentowania podmiotu)</w:t>
      </w:r>
    </w:p>
    <w:sectPr w:rsidR="001B3DCF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6E" w:rsidRDefault="00E8666E">
      <w:r>
        <w:separator/>
      </w:r>
    </w:p>
  </w:endnote>
  <w:endnote w:type="continuationSeparator" w:id="0">
    <w:p w:rsidR="00E8666E" w:rsidRDefault="00E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Times New Roman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6E" w:rsidRDefault="00E8666E">
      <w:r>
        <w:rPr>
          <w:color w:val="000000"/>
        </w:rPr>
        <w:separator/>
      </w:r>
    </w:p>
  </w:footnote>
  <w:footnote w:type="continuationSeparator" w:id="0">
    <w:p w:rsidR="00E8666E" w:rsidRDefault="00E8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BB0"/>
    <w:multiLevelType w:val="multilevel"/>
    <w:tmpl w:val="46745188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AF6658"/>
    <w:multiLevelType w:val="multilevel"/>
    <w:tmpl w:val="FF5AC8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E38A4"/>
    <w:multiLevelType w:val="multilevel"/>
    <w:tmpl w:val="6AF488F4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3E6AE5"/>
    <w:multiLevelType w:val="multilevel"/>
    <w:tmpl w:val="44828AB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AB497F"/>
    <w:multiLevelType w:val="multilevel"/>
    <w:tmpl w:val="AC001970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hAnsi="Times New Roman" w:cs="Times New Roman"/>
        <w:sz w:val="20"/>
        <w:szCs w:val="22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" w15:restartNumberingAfterBreak="0">
    <w:nsid w:val="0DAA725E"/>
    <w:multiLevelType w:val="multilevel"/>
    <w:tmpl w:val="C5664DF8"/>
    <w:styleLink w:val="WWNum3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A7A7D66"/>
    <w:multiLevelType w:val="multilevel"/>
    <w:tmpl w:val="1EBC7238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C2B5CD3"/>
    <w:multiLevelType w:val="multilevel"/>
    <w:tmpl w:val="AF2A505A"/>
    <w:styleLink w:val="WW8Num13"/>
    <w:lvl w:ilvl="0">
      <w:start w:val="5"/>
      <w:numFmt w:val="decimal"/>
      <w:lvlText w:val="%1.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70A7137"/>
    <w:multiLevelType w:val="multilevel"/>
    <w:tmpl w:val="2BE42D3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9294ECB"/>
    <w:multiLevelType w:val="multilevel"/>
    <w:tmpl w:val="35600932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4B16D11"/>
    <w:multiLevelType w:val="multilevel"/>
    <w:tmpl w:val="DA7209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BC30606"/>
    <w:multiLevelType w:val="multilevel"/>
    <w:tmpl w:val="84067C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5897CA8"/>
    <w:multiLevelType w:val="multilevel"/>
    <w:tmpl w:val="F9EEE2FA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0"/>
        <w:sz w:val="20"/>
        <w:szCs w:val="20"/>
        <w:lang w:val="pl-P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434940"/>
    <w:multiLevelType w:val="multilevel"/>
    <w:tmpl w:val="A97C710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eastAsia="Times New Roman" w:cs="Tahoma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B0246BB"/>
    <w:multiLevelType w:val="multilevel"/>
    <w:tmpl w:val="5ECAF4D2"/>
    <w:styleLink w:val="WW8Num9"/>
    <w:lvl w:ilvl="0">
      <w:numFmt w:val="bullet"/>
      <w:lvlText w:val="•"/>
      <w:lvlJc w:val="left"/>
      <w:pPr>
        <w:ind w:left="7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3">
      <w:numFmt w:val="bullet"/>
      <w:lvlText w:val="•"/>
      <w:lvlJc w:val="left"/>
      <w:pPr>
        <w:ind w:left="18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6">
      <w:numFmt w:val="bullet"/>
      <w:lvlText w:val="•"/>
      <w:lvlJc w:val="left"/>
      <w:pPr>
        <w:ind w:left="28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3DCF"/>
    <w:rsid w:val="001B3DCF"/>
    <w:rsid w:val="005B0A0A"/>
    <w:rsid w:val="00E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73512D-2173-449E-9DE7-D6B8FE46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user"/>
    <w:next w:val="Textbodyuser"/>
    <w:pPr>
      <w:keepNext/>
      <w:spacing w:line="240" w:lineRule="auto"/>
      <w:outlineLvl w:val="0"/>
    </w:pPr>
    <w:rPr>
      <w:b/>
      <w:bCs/>
    </w:rPr>
  </w:style>
  <w:style w:type="paragraph" w:styleId="Nagwek5">
    <w:name w:val="heading 5"/>
    <w:basedOn w:val="Standarduser"/>
    <w:next w:val="Textbodyuser"/>
    <w:pPr>
      <w:spacing w:before="240" w:after="60" w:line="276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spacing w:line="288" w:lineRule="auto"/>
    </w:pPr>
    <w:rPr>
      <w:rFonts w:eastAsia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/>
      <w:jc w:val="both"/>
    </w:pPr>
    <w:rPr>
      <w:rFonts w:ascii="Liberation Serif" w:eastAsia="SimSun, 宋体" w:hAnsi="Liberation Serif" w:cs="Arial"/>
      <w:lang w:bidi="hi-IN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blokowy">
    <w:name w:val="Block Text"/>
    <w:basedOn w:val="Standarduser"/>
    <w:pPr>
      <w:tabs>
        <w:tab w:val="left" w:pos="20340"/>
      </w:tabs>
      <w:spacing w:line="240" w:lineRule="auto"/>
      <w:ind w:left="5220" w:right="21" w:firstLine="3276"/>
    </w:pPr>
  </w:style>
  <w:style w:type="paragraph" w:styleId="NormalnyWeb">
    <w:name w:val="Normal (Web)"/>
    <w:basedOn w:val="Standarduser"/>
    <w:pPr>
      <w:spacing w:before="100" w:after="100" w:line="240" w:lineRule="auto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/>
      <w:color w:val="00000A"/>
      <w:sz w:val="20"/>
      <w:szCs w:val="20"/>
      <w:lang w:val="pl-PL"/>
    </w:rPr>
  </w:style>
  <w:style w:type="character" w:customStyle="1" w:styleId="WW8Num1z1">
    <w:name w:val="WW8Num1z1"/>
    <w:rPr>
      <w:rFonts w:cs="Calibri"/>
      <w:color w:val="000000"/>
      <w:sz w:val="20"/>
      <w:szCs w:val="20"/>
      <w:lang w:val="pl-PL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sz w:val="20"/>
      <w:szCs w:val="22"/>
    </w:rPr>
  </w:style>
  <w:style w:type="character" w:customStyle="1" w:styleId="WW8Num6z1">
    <w:name w:val="WW8Num6z1"/>
    <w:rPr>
      <w:rFonts w:ascii="Times New Roman" w:hAnsi="Times New Roman" w:cs="Times New Roman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OpenSymbol, 'Times New Roman'" w:eastAsia="OpenSymbol, 'Times New Roman'" w:hAnsi="OpenSymbol, 'Times New Roman'" w:cs="OpenSymbol, 'Times New Roman'"/>
      <w:color w:val="000000"/>
      <w:lang w:eastAsia="pl-P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cs="Calibri"/>
      <w:color w:val="000000"/>
    </w:rPr>
  </w:style>
  <w:style w:type="character" w:customStyle="1" w:styleId="WW8Num10z2">
    <w:name w:val="WW8Num10z2"/>
    <w:rPr>
      <w:rFonts w:eastAsia="Times New Roman" w:cs="Tahoma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Times New Roman"/>
      <w:kern w:val="3"/>
      <w:sz w:val="20"/>
      <w:szCs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Num36">
    <w:name w:val="WWNum36"/>
    <w:basedOn w:val="Bezlisty"/>
    <w:pPr>
      <w:numPr>
        <w:numId w:val="14"/>
      </w:numPr>
    </w:pPr>
  </w:style>
  <w:style w:type="numbering" w:customStyle="1" w:styleId="WWNum2">
    <w:name w:val="WWNum2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2019-04-08T14:18:00Z</dcterms:created>
  <dcterms:modified xsi:type="dcterms:W3CDTF">2019-04-08T14:18:00Z</dcterms:modified>
</cp:coreProperties>
</file>