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5345A4" w:rsidRPr="00FF694B" w:rsidRDefault="005345A4" w:rsidP="005345A4">
      <w:pPr>
        <w:spacing w:after="0"/>
        <w:jc w:val="right"/>
        <w:rPr>
          <w:rFonts w:cs="Times New Roman"/>
          <w:b/>
          <w:bCs/>
        </w:rPr>
      </w:pPr>
      <w:r w:rsidRPr="00FF694B">
        <w:rPr>
          <w:rFonts w:cs="Times New Roman"/>
          <w:b/>
          <w:bCs/>
        </w:rPr>
        <w:t xml:space="preserve">Załącznik nr </w:t>
      </w:r>
      <w:r w:rsidR="008C64DE" w:rsidRPr="00FF694B">
        <w:rPr>
          <w:rFonts w:cs="Times New Roman"/>
          <w:b/>
          <w:bCs/>
        </w:rPr>
        <w:t>1A</w:t>
      </w:r>
    </w:p>
    <w:p w:rsidR="00FF694B" w:rsidRPr="008C64DE" w:rsidRDefault="00FF694B" w:rsidP="005345A4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do zapytania ofertowego z dnia </w:t>
      </w:r>
      <w:r w:rsidR="0008252A">
        <w:rPr>
          <w:rFonts w:cs="Times New Roman"/>
          <w:bCs/>
        </w:rPr>
        <w:t>01.08.2018</w:t>
      </w:r>
      <w:bookmarkStart w:id="0" w:name="_GoBack"/>
      <w:bookmarkEnd w:id="0"/>
    </w:p>
    <w:p w:rsidR="00EC70FD" w:rsidRPr="008C64DE" w:rsidRDefault="00EC70FD" w:rsidP="005345A4">
      <w:pPr>
        <w:spacing w:after="0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5345A4" w:rsidRPr="0008252A" w:rsidRDefault="00F54DC4" w:rsidP="0008252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</w:t>
      </w:r>
      <w:r w:rsidR="00C9651C">
        <w:rPr>
          <w:rFonts w:cs="Times New Roman"/>
          <w:b/>
          <w:bCs/>
          <w:sz w:val="28"/>
          <w:szCs w:val="28"/>
        </w:rPr>
        <w:t>U</w:t>
      </w:r>
      <w:r>
        <w:rPr>
          <w:rFonts w:cs="Times New Roman"/>
          <w:b/>
          <w:bCs/>
          <w:sz w:val="28"/>
          <w:szCs w:val="28"/>
        </w:rPr>
        <w:t>ŁY PRZEP</w:t>
      </w:r>
      <w:r w:rsidR="008C64DE" w:rsidRPr="00B443D1">
        <w:rPr>
          <w:rFonts w:cs="Times New Roman"/>
          <w:b/>
          <w:bCs/>
          <w:sz w:val="28"/>
          <w:szCs w:val="28"/>
        </w:rPr>
        <w:t>ROWADZANYCH WARSZTATÓW</w:t>
      </w:r>
    </w:p>
    <w:p w:rsidR="005345A4" w:rsidRPr="008C64DE" w:rsidRDefault="005345A4" w:rsidP="005345A4">
      <w:pPr>
        <w:spacing w:after="0"/>
        <w:jc w:val="center"/>
        <w:rPr>
          <w:rFonts w:cs="Times New Roman"/>
          <w:b/>
          <w:bCs/>
        </w:rPr>
      </w:pPr>
    </w:p>
    <w:p w:rsidR="005345A4" w:rsidRPr="008C64DE" w:rsidRDefault="005345A4" w:rsidP="005345A4">
      <w:pPr>
        <w:spacing w:after="0"/>
        <w:rPr>
          <w:rFonts w:cs="Times New Roman"/>
          <w:bCs/>
        </w:rPr>
      </w:pPr>
      <w:r w:rsidRPr="008C64DE">
        <w:rPr>
          <w:rFonts w:cs="Times New Roman"/>
          <w:bCs/>
        </w:rPr>
        <w:t>Ja ni</w:t>
      </w:r>
      <w:r w:rsidR="008C64DE">
        <w:rPr>
          <w:rFonts w:cs="Times New Roman"/>
          <w:bCs/>
        </w:rPr>
        <w:t>żej podpisany(a), proponuję</w:t>
      </w:r>
      <w:r w:rsidR="00EC70FD" w:rsidRPr="008C64DE">
        <w:rPr>
          <w:rFonts w:cs="Times New Roman"/>
          <w:bCs/>
        </w:rPr>
        <w:t xml:space="preserve"> </w:t>
      </w:r>
      <w:r w:rsidR="00D45F57">
        <w:rPr>
          <w:rFonts w:cs="Times New Roman"/>
          <w:bCs/>
        </w:rPr>
        <w:t xml:space="preserve">następujące </w:t>
      </w:r>
      <w:r w:rsidR="00EC70FD" w:rsidRPr="008C64DE">
        <w:rPr>
          <w:rFonts w:cs="Times New Roman"/>
          <w:bCs/>
        </w:rPr>
        <w:t>moduły</w:t>
      </w:r>
      <w:r w:rsidR="00D45F57">
        <w:rPr>
          <w:rFonts w:cs="Times New Roman"/>
          <w:bCs/>
        </w:rPr>
        <w:t>/tematy</w:t>
      </w:r>
      <w:r w:rsidR="00EC70FD" w:rsidRPr="008C64DE">
        <w:rPr>
          <w:rFonts w:cs="Times New Roman"/>
          <w:bCs/>
        </w:rPr>
        <w:t xml:space="preserve"> warsztatów</w:t>
      </w:r>
      <w:r w:rsidRPr="008C64DE">
        <w:rPr>
          <w:rFonts w:cs="Times New Roman"/>
          <w:bCs/>
        </w:rPr>
        <w:t>:</w:t>
      </w:r>
    </w:p>
    <w:p w:rsidR="005345A4" w:rsidRPr="008C64DE" w:rsidRDefault="005345A4" w:rsidP="005345A4">
      <w:pPr>
        <w:spacing w:after="0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11"/>
        <w:gridCol w:w="2541"/>
      </w:tblGrid>
      <w:tr w:rsidR="00EC70FD" w:rsidRPr="008C64DE" w:rsidTr="00EC70FD">
        <w:tc>
          <w:tcPr>
            <w:tcW w:w="675" w:type="dxa"/>
          </w:tcPr>
          <w:p w:rsidR="00EC70FD" w:rsidRPr="008C64DE" w:rsidRDefault="00582312" w:rsidP="0011288D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EC70FD" w:rsidRPr="008C64DE" w:rsidRDefault="005954DE" w:rsidP="0011288D">
            <w:pPr>
              <w:spacing w:after="0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>Temat warsztatu (moduł)</w:t>
            </w:r>
          </w:p>
        </w:tc>
        <w:tc>
          <w:tcPr>
            <w:tcW w:w="2811" w:type="dxa"/>
            <w:shd w:val="clear" w:color="auto" w:fill="auto"/>
          </w:tcPr>
          <w:p w:rsidR="00EC70FD" w:rsidRPr="008C64DE" w:rsidRDefault="00D45F57" w:rsidP="0011288D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Krótki opis tematyki warsztatu</w:t>
            </w: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D45F57">
            <w:pPr>
              <w:spacing w:after="0" w:line="240" w:lineRule="auto"/>
              <w:jc w:val="left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 xml:space="preserve">Rodzaj </w:t>
            </w:r>
            <w:r w:rsidR="00D45F57">
              <w:rPr>
                <w:rFonts w:cs="Times New Roman"/>
                <w:bCs/>
              </w:rPr>
              <w:t>warsztatu (kulinarne, dietetyczne, warsztaty o niemarnowaniu żywności, warsztaty edukacji ekonomicznej)</w:t>
            </w: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A451EB" w:rsidRPr="008C64DE" w:rsidTr="00EC70FD">
        <w:tc>
          <w:tcPr>
            <w:tcW w:w="675" w:type="dxa"/>
          </w:tcPr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</w:tr>
    </w:tbl>
    <w:p w:rsidR="005345A4" w:rsidRPr="008C64DE" w:rsidRDefault="005345A4" w:rsidP="005345A4">
      <w:pPr>
        <w:spacing w:after="0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A66693" w:rsidRPr="008C64DE" w:rsidRDefault="00A66693" w:rsidP="00A66693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8C64DE">
        <w:rPr>
          <w:rFonts w:cs="Times New Roman"/>
        </w:rPr>
        <w:t>...............................................</w:t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  <w:t>..............................................................</w:t>
      </w:r>
    </w:p>
    <w:p w:rsidR="00A66693" w:rsidRPr="008C64DE" w:rsidRDefault="00A66693" w:rsidP="00A66693">
      <w:pPr>
        <w:spacing w:after="0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  Miejscowość, data</w:t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  <w:t xml:space="preserve">               </w:t>
      </w:r>
      <w:r w:rsidR="009C5A2B">
        <w:rPr>
          <w:rFonts w:cs="Times New Roman"/>
          <w:b/>
          <w:bCs/>
        </w:rPr>
        <w:t xml:space="preserve">              </w:t>
      </w:r>
      <w:r w:rsidRPr="008C64DE">
        <w:rPr>
          <w:rFonts w:cs="Times New Roman"/>
          <w:b/>
          <w:bCs/>
        </w:rPr>
        <w:t xml:space="preserve"> pieczęć i podpis Wykonawcy </w:t>
      </w:r>
    </w:p>
    <w:p w:rsidR="00AD4CC3" w:rsidRPr="008C64DE" w:rsidRDefault="00A66693" w:rsidP="008160A9">
      <w:pPr>
        <w:spacing w:after="0"/>
        <w:ind w:left="4248" w:firstLine="708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lub czytelny podpis Wykonawcy</w:t>
      </w:r>
    </w:p>
    <w:sectPr w:rsidR="00AD4CC3" w:rsidRPr="008C64DE" w:rsidSect="00EC70FD">
      <w:headerReference w:type="default" r:id="rId7"/>
      <w:footerReference w:type="default" r:id="rId8"/>
      <w:pgSz w:w="11906" w:h="16838"/>
      <w:pgMar w:top="709" w:right="1417" w:bottom="1417" w:left="1417" w:header="7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12" w:rsidRDefault="005B1D12" w:rsidP="0096319C">
      <w:pPr>
        <w:spacing w:after="0" w:line="240" w:lineRule="auto"/>
      </w:pPr>
      <w:r>
        <w:separator/>
      </w:r>
    </w:p>
  </w:endnote>
  <w:endnote w:type="continuationSeparator" w:id="0">
    <w:p w:rsidR="005B1D12" w:rsidRDefault="005B1D1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12" w:rsidRDefault="005B1D12" w:rsidP="0096319C">
      <w:pPr>
        <w:spacing w:after="0" w:line="240" w:lineRule="auto"/>
      </w:pPr>
      <w:r>
        <w:separator/>
      </w:r>
    </w:p>
  </w:footnote>
  <w:footnote w:type="continuationSeparator" w:id="0">
    <w:p w:rsidR="005B1D12" w:rsidRDefault="005B1D1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EC70FD">
    <w:pPr>
      <w:pStyle w:val="Nagwek"/>
    </w:pPr>
    <w:r>
      <w:rPr>
        <w:noProof/>
        <w:lang w:eastAsia="pl-PL"/>
      </w:rPr>
      <w:drawing>
        <wp:inline distT="0" distB="0" distL="0" distR="0" wp14:anchorId="6B9B097D" wp14:editId="35C7FF1D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8252A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3F2474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66E34"/>
    <w:rsid w:val="00575D20"/>
    <w:rsid w:val="0058040C"/>
    <w:rsid w:val="00582312"/>
    <w:rsid w:val="005954DE"/>
    <w:rsid w:val="005A66E1"/>
    <w:rsid w:val="005B1D12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C7475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60A9"/>
    <w:rsid w:val="00817834"/>
    <w:rsid w:val="00832971"/>
    <w:rsid w:val="008441A9"/>
    <w:rsid w:val="0089567D"/>
    <w:rsid w:val="008A282A"/>
    <w:rsid w:val="008B669C"/>
    <w:rsid w:val="008C1EA0"/>
    <w:rsid w:val="008C64DE"/>
    <w:rsid w:val="0091454B"/>
    <w:rsid w:val="00925055"/>
    <w:rsid w:val="00937B84"/>
    <w:rsid w:val="0096319C"/>
    <w:rsid w:val="0096662C"/>
    <w:rsid w:val="00972C51"/>
    <w:rsid w:val="009767B1"/>
    <w:rsid w:val="00983E08"/>
    <w:rsid w:val="00993F56"/>
    <w:rsid w:val="009A0FB6"/>
    <w:rsid w:val="009C5A2B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36885"/>
    <w:rsid w:val="00A451EB"/>
    <w:rsid w:val="00A45C1F"/>
    <w:rsid w:val="00A66693"/>
    <w:rsid w:val="00A87560"/>
    <w:rsid w:val="00A87BF4"/>
    <w:rsid w:val="00A91402"/>
    <w:rsid w:val="00AB459D"/>
    <w:rsid w:val="00AC6F71"/>
    <w:rsid w:val="00AD4CC3"/>
    <w:rsid w:val="00AE3A2F"/>
    <w:rsid w:val="00AF2EB4"/>
    <w:rsid w:val="00B00030"/>
    <w:rsid w:val="00B02524"/>
    <w:rsid w:val="00B3412E"/>
    <w:rsid w:val="00B37A5A"/>
    <w:rsid w:val="00B443D1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651C"/>
    <w:rsid w:val="00CA434D"/>
    <w:rsid w:val="00CA78B7"/>
    <w:rsid w:val="00CE167F"/>
    <w:rsid w:val="00CE252D"/>
    <w:rsid w:val="00CE25D8"/>
    <w:rsid w:val="00CF7505"/>
    <w:rsid w:val="00D213E6"/>
    <w:rsid w:val="00D40814"/>
    <w:rsid w:val="00D45F57"/>
    <w:rsid w:val="00D919A1"/>
    <w:rsid w:val="00DA5789"/>
    <w:rsid w:val="00DB7A21"/>
    <w:rsid w:val="00DC4D13"/>
    <w:rsid w:val="00DD75C9"/>
    <w:rsid w:val="00DE76E6"/>
    <w:rsid w:val="00E2088F"/>
    <w:rsid w:val="00E20FD7"/>
    <w:rsid w:val="00E21C7D"/>
    <w:rsid w:val="00E271DD"/>
    <w:rsid w:val="00E358B5"/>
    <w:rsid w:val="00E45A26"/>
    <w:rsid w:val="00E9304B"/>
    <w:rsid w:val="00EA7030"/>
    <w:rsid w:val="00EC70FD"/>
    <w:rsid w:val="00F172B5"/>
    <w:rsid w:val="00F24078"/>
    <w:rsid w:val="00F41864"/>
    <w:rsid w:val="00F424C3"/>
    <w:rsid w:val="00F47C7E"/>
    <w:rsid w:val="00F54DC4"/>
    <w:rsid w:val="00F576CF"/>
    <w:rsid w:val="00F61D8F"/>
    <w:rsid w:val="00F74934"/>
    <w:rsid w:val="00F84565"/>
    <w:rsid w:val="00FA3DED"/>
    <w:rsid w:val="00FA78DC"/>
    <w:rsid w:val="00FE2E81"/>
    <w:rsid w:val="00FE5A1A"/>
    <w:rsid w:val="00FF694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C6F46"/>
  <w15:docId w15:val="{CE729CB4-79B2-499B-9DE8-6382A7D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B49B-26AB-45BC-9811-46F261B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14</cp:revision>
  <cp:lastPrinted>2016-02-25T12:15:00Z</cp:lastPrinted>
  <dcterms:created xsi:type="dcterms:W3CDTF">2016-09-14T15:10:00Z</dcterms:created>
  <dcterms:modified xsi:type="dcterms:W3CDTF">2018-08-01T10:05:00Z</dcterms:modified>
</cp:coreProperties>
</file>